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C39EE8" w14:textId="76936D4B" w:rsidR="00D971E7" w:rsidRPr="00584A4D" w:rsidRDefault="00EE210A">
      <w:pPr>
        <w:pStyle w:val="berschrift1"/>
        <w:rPr>
          <w:rFonts w:asciiTheme="minorHAnsi" w:hAnsiTheme="minorHAnsi"/>
        </w:rPr>
      </w:pPr>
      <w:r w:rsidRPr="00584A4D">
        <w:rPr>
          <w:rFonts w:asciiTheme="minorHAnsi" w:hAnsiTheme="minorHAnsi"/>
        </w:rPr>
        <w:t>Anmeldef</w:t>
      </w:r>
      <w:r w:rsidR="00B54095" w:rsidRPr="00584A4D">
        <w:rPr>
          <w:rFonts w:asciiTheme="minorHAnsi" w:hAnsiTheme="minorHAnsi"/>
        </w:rPr>
        <w:t xml:space="preserve">ormular </w:t>
      </w:r>
      <w:r w:rsidRPr="00584A4D">
        <w:rPr>
          <w:rFonts w:asciiTheme="minorHAnsi" w:hAnsiTheme="minorHAnsi"/>
        </w:rPr>
        <w:t xml:space="preserve">als Tandem beim Projekt </w:t>
      </w:r>
      <w:proofErr w:type="spellStart"/>
      <w:r w:rsidRPr="00584A4D">
        <w:rPr>
          <w:rFonts w:asciiTheme="minorHAnsi" w:hAnsiTheme="minorHAnsi"/>
        </w:rPr>
        <w:t>We</w:t>
      </w:r>
      <w:proofErr w:type="spellEnd"/>
      <w:r w:rsidRPr="00584A4D">
        <w:rPr>
          <w:rFonts w:asciiTheme="minorHAnsi" w:hAnsiTheme="minorHAnsi"/>
        </w:rPr>
        <w:t xml:space="preserve"> </w:t>
      </w:r>
      <w:proofErr w:type="spellStart"/>
      <w:r w:rsidRPr="00584A4D">
        <w:rPr>
          <w:rFonts w:asciiTheme="minorHAnsi" w:hAnsiTheme="minorHAnsi"/>
        </w:rPr>
        <w:t>talk</w:t>
      </w:r>
      <w:proofErr w:type="spellEnd"/>
      <w:r w:rsidRPr="00584A4D">
        <w:rPr>
          <w:rFonts w:asciiTheme="minorHAnsi" w:hAnsiTheme="minorHAnsi"/>
        </w:rPr>
        <w:t xml:space="preserve">! </w:t>
      </w:r>
      <w:r w:rsidR="00E95856">
        <w:rPr>
          <w:rFonts w:asciiTheme="minorHAnsi" w:hAnsiTheme="minorHAnsi"/>
        </w:rPr>
        <w:t xml:space="preserve">Gewaltschutz für Kinder und Mütter </w:t>
      </w:r>
      <w:r w:rsidRPr="00584A4D">
        <w:rPr>
          <w:rFonts w:asciiTheme="minorHAnsi" w:hAnsiTheme="minorHAnsi"/>
        </w:rPr>
        <w:t>des Bayerischen Flüchtlingsrats</w:t>
      </w:r>
    </w:p>
    <w:p w14:paraId="35B402FF" w14:textId="77777777" w:rsidR="00D971E7" w:rsidRPr="00584A4D" w:rsidRDefault="00D971E7">
      <w:pPr>
        <w:pStyle w:val="Datum"/>
        <w:rPr>
          <w:rFonts w:asciiTheme="minorHAnsi" w:hAnsiTheme="minorHAnsi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0"/>
        <w:gridCol w:w="5519"/>
      </w:tblGrid>
      <w:tr w:rsidR="00D971E7" w:rsidRPr="00584A4D" w14:paraId="2DFDD52A" w14:textId="77777777" w:rsidTr="00F1066C">
        <w:trPr>
          <w:trHeight w:val="288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3CCDF" w14:textId="77777777" w:rsidR="00D971E7" w:rsidRPr="00584A4D" w:rsidRDefault="00EE210A" w:rsidP="00EE210A">
            <w:pPr>
              <w:rPr>
                <w:rFonts w:asciiTheme="minorHAnsi" w:hAnsiTheme="minorHAnsi"/>
              </w:rPr>
            </w:pPr>
            <w:r w:rsidRPr="00584A4D">
              <w:rPr>
                <w:rFonts w:asciiTheme="minorHAnsi" w:hAnsiTheme="minorHAnsi"/>
              </w:rPr>
              <w:t>Familienname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777DB" w14:textId="77777777" w:rsidR="00D971E7" w:rsidRPr="00584A4D" w:rsidRDefault="00D971E7">
            <w:pPr>
              <w:rPr>
                <w:rFonts w:asciiTheme="minorHAnsi" w:hAnsiTheme="minorHAnsi"/>
                <w:lang w:bidi="de-DE"/>
              </w:rPr>
            </w:pPr>
          </w:p>
        </w:tc>
      </w:tr>
      <w:tr w:rsidR="00D971E7" w:rsidRPr="00584A4D" w14:paraId="4FA45D08" w14:textId="77777777" w:rsidTr="00F1066C">
        <w:trPr>
          <w:trHeight w:val="288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78678" w14:textId="77777777" w:rsidR="00D971E7" w:rsidRPr="00584A4D" w:rsidRDefault="00B54095" w:rsidP="00EE210A">
            <w:pPr>
              <w:pStyle w:val="Textkrper"/>
              <w:jc w:val="left"/>
              <w:rPr>
                <w:rFonts w:asciiTheme="minorHAnsi" w:hAnsiTheme="minorHAnsi"/>
                <w:lang w:bidi="de-DE"/>
              </w:rPr>
            </w:pPr>
            <w:r w:rsidRPr="00584A4D">
              <w:rPr>
                <w:rFonts w:asciiTheme="minorHAnsi" w:hAnsiTheme="minorHAnsi"/>
                <w:lang w:bidi="de-DE"/>
              </w:rPr>
              <w:t>Vorname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E9E1C" w14:textId="77777777" w:rsidR="00D971E7" w:rsidRPr="00584A4D" w:rsidRDefault="00D971E7">
            <w:pPr>
              <w:rPr>
                <w:rFonts w:asciiTheme="minorHAnsi" w:hAnsiTheme="minorHAnsi"/>
                <w:lang w:bidi="de-DE"/>
              </w:rPr>
            </w:pPr>
          </w:p>
        </w:tc>
      </w:tr>
      <w:tr w:rsidR="00D971E7" w:rsidRPr="00584A4D" w14:paraId="5E7714F5" w14:textId="77777777" w:rsidTr="00F1066C">
        <w:trPr>
          <w:trHeight w:val="288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1D2F8" w14:textId="77777777" w:rsidR="00D971E7" w:rsidRPr="00584A4D" w:rsidRDefault="00EE210A" w:rsidP="00EE210A">
            <w:pPr>
              <w:pStyle w:val="Textkrper"/>
              <w:jc w:val="left"/>
              <w:rPr>
                <w:rFonts w:asciiTheme="minorHAnsi" w:hAnsiTheme="minorHAnsi"/>
                <w:lang w:bidi="de-DE"/>
              </w:rPr>
            </w:pPr>
            <w:r w:rsidRPr="00584A4D">
              <w:rPr>
                <w:rFonts w:asciiTheme="minorHAnsi" w:hAnsiTheme="minorHAnsi"/>
              </w:rPr>
              <w:t>Geburtsdatum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776D8" w14:textId="77777777" w:rsidR="00D971E7" w:rsidRPr="00584A4D" w:rsidRDefault="00D971E7" w:rsidP="00EE210A">
            <w:pPr>
              <w:rPr>
                <w:rFonts w:asciiTheme="minorHAnsi" w:hAnsiTheme="minorHAnsi"/>
                <w:lang w:bidi="de-DE"/>
              </w:rPr>
            </w:pPr>
          </w:p>
        </w:tc>
      </w:tr>
      <w:tr w:rsidR="00D971E7" w:rsidRPr="00584A4D" w14:paraId="0B98298E" w14:textId="77777777" w:rsidTr="00F1066C">
        <w:trPr>
          <w:trHeight w:val="288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BE8B4" w14:textId="77777777" w:rsidR="00EE210A" w:rsidRPr="00584A4D" w:rsidRDefault="00EE210A" w:rsidP="00EE210A">
            <w:pPr>
              <w:rPr>
                <w:rFonts w:asciiTheme="minorHAnsi" w:hAnsiTheme="minorHAnsi"/>
              </w:rPr>
            </w:pPr>
            <w:r w:rsidRPr="00584A4D">
              <w:rPr>
                <w:rFonts w:asciiTheme="minorHAnsi" w:hAnsiTheme="minorHAnsi"/>
              </w:rPr>
              <w:t>PLZ Wohnort</w:t>
            </w:r>
          </w:p>
          <w:p w14:paraId="5BCAF1DE" w14:textId="77777777" w:rsidR="00D971E7" w:rsidRPr="00584A4D" w:rsidRDefault="00D971E7">
            <w:pPr>
              <w:pStyle w:val="Textkrper"/>
              <w:rPr>
                <w:rFonts w:asciiTheme="minorHAnsi" w:hAnsiTheme="minorHAnsi"/>
                <w:lang w:bidi="de-DE"/>
              </w:rPr>
            </w:pP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DBF7F" w14:textId="77777777" w:rsidR="00D971E7" w:rsidRPr="00584A4D" w:rsidRDefault="00D971E7">
            <w:pPr>
              <w:rPr>
                <w:rFonts w:asciiTheme="minorHAnsi" w:hAnsiTheme="minorHAnsi"/>
                <w:lang w:bidi="de-DE"/>
              </w:rPr>
            </w:pPr>
          </w:p>
        </w:tc>
      </w:tr>
      <w:tr w:rsidR="00D971E7" w:rsidRPr="00584A4D" w14:paraId="6DB14BBF" w14:textId="77777777" w:rsidTr="00F1066C">
        <w:trPr>
          <w:trHeight w:val="288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EEBD3" w14:textId="77777777" w:rsidR="00EE210A" w:rsidRPr="00584A4D" w:rsidRDefault="00EE210A" w:rsidP="00EE210A">
            <w:pPr>
              <w:rPr>
                <w:rFonts w:asciiTheme="minorHAnsi" w:hAnsiTheme="minorHAnsi"/>
              </w:rPr>
            </w:pPr>
            <w:r w:rsidRPr="00584A4D">
              <w:rPr>
                <w:rFonts w:asciiTheme="minorHAnsi" w:hAnsiTheme="minorHAnsi"/>
              </w:rPr>
              <w:t>Straße und Hausnummer</w:t>
            </w:r>
          </w:p>
          <w:p w14:paraId="0B29E32F" w14:textId="77777777" w:rsidR="00D971E7" w:rsidRPr="00584A4D" w:rsidRDefault="00D971E7">
            <w:pPr>
              <w:pStyle w:val="Textkrper"/>
              <w:rPr>
                <w:rFonts w:asciiTheme="minorHAnsi" w:hAnsiTheme="minorHAnsi"/>
                <w:lang w:bidi="de-DE"/>
              </w:rPr>
            </w:pP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D3A45" w14:textId="77777777" w:rsidR="00D971E7" w:rsidRPr="00584A4D" w:rsidRDefault="00D971E7">
            <w:pPr>
              <w:rPr>
                <w:rFonts w:asciiTheme="minorHAnsi" w:hAnsiTheme="minorHAnsi"/>
                <w:lang w:bidi="de-DE"/>
              </w:rPr>
            </w:pPr>
          </w:p>
        </w:tc>
      </w:tr>
      <w:tr w:rsidR="00D971E7" w:rsidRPr="00584A4D" w14:paraId="1F1A8BA6" w14:textId="77777777" w:rsidTr="00F1066C">
        <w:trPr>
          <w:trHeight w:val="288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3C0B1" w14:textId="77777777" w:rsidR="00EE210A" w:rsidRPr="00584A4D" w:rsidRDefault="00EE210A" w:rsidP="00EE210A">
            <w:pPr>
              <w:rPr>
                <w:rFonts w:asciiTheme="minorHAnsi" w:hAnsiTheme="minorHAnsi"/>
              </w:rPr>
            </w:pPr>
            <w:r w:rsidRPr="00584A4D">
              <w:rPr>
                <w:rFonts w:asciiTheme="minorHAnsi" w:hAnsiTheme="minorHAnsi"/>
              </w:rPr>
              <w:t>Flüchtlingsunterkunft ja/nein, Privatwohnung ja/nein</w:t>
            </w:r>
          </w:p>
          <w:p w14:paraId="1BF42C21" w14:textId="77777777" w:rsidR="00D971E7" w:rsidRPr="00584A4D" w:rsidRDefault="00D971E7">
            <w:pPr>
              <w:pStyle w:val="Textkrper"/>
              <w:rPr>
                <w:rFonts w:asciiTheme="minorHAnsi" w:hAnsiTheme="minorHAnsi"/>
                <w:lang w:bidi="de-DE"/>
              </w:rPr>
            </w:pP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DC210" w14:textId="77777777" w:rsidR="00D971E7" w:rsidRPr="00584A4D" w:rsidRDefault="00D971E7">
            <w:pPr>
              <w:rPr>
                <w:rFonts w:asciiTheme="minorHAnsi" w:hAnsiTheme="minorHAnsi"/>
                <w:lang w:bidi="de-DE"/>
              </w:rPr>
            </w:pPr>
          </w:p>
        </w:tc>
      </w:tr>
      <w:tr w:rsidR="00D971E7" w:rsidRPr="00584A4D" w14:paraId="4413338D" w14:textId="77777777" w:rsidTr="00F1066C">
        <w:trPr>
          <w:trHeight w:val="288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C1CBF" w14:textId="77777777" w:rsidR="00D971E7" w:rsidRPr="00584A4D" w:rsidRDefault="00EE210A" w:rsidP="00EE210A">
            <w:pPr>
              <w:pStyle w:val="Textkrper"/>
              <w:jc w:val="left"/>
              <w:rPr>
                <w:rFonts w:asciiTheme="minorHAnsi" w:hAnsiTheme="minorHAnsi"/>
                <w:lang w:bidi="de-DE"/>
              </w:rPr>
            </w:pPr>
            <w:r w:rsidRPr="00584A4D">
              <w:rPr>
                <w:rFonts w:asciiTheme="minorHAnsi" w:hAnsiTheme="minorHAnsi"/>
              </w:rPr>
              <w:t>Handy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7AEA1" w14:textId="77777777" w:rsidR="00D971E7" w:rsidRPr="00584A4D" w:rsidRDefault="00D971E7">
            <w:pPr>
              <w:rPr>
                <w:rFonts w:asciiTheme="minorHAnsi" w:hAnsiTheme="minorHAnsi"/>
                <w:lang w:bidi="de-DE"/>
              </w:rPr>
            </w:pPr>
          </w:p>
        </w:tc>
      </w:tr>
      <w:tr w:rsidR="00D971E7" w:rsidRPr="00584A4D" w14:paraId="7B5C45F5" w14:textId="77777777" w:rsidTr="00F1066C">
        <w:trPr>
          <w:trHeight w:val="288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D72A1" w14:textId="77777777" w:rsidR="00D971E7" w:rsidRPr="00584A4D" w:rsidRDefault="00EE210A" w:rsidP="00EE210A">
            <w:pPr>
              <w:pStyle w:val="Textkrper"/>
              <w:jc w:val="left"/>
              <w:rPr>
                <w:rFonts w:asciiTheme="minorHAnsi" w:hAnsiTheme="minorHAnsi"/>
                <w:lang w:bidi="de-DE"/>
              </w:rPr>
            </w:pPr>
            <w:r w:rsidRPr="00584A4D">
              <w:rPr>
                <w:rFonts w:asciiTheme="minorHAnsi" w:hAnsiTheme="minorHAnsi"/>
              </w:rPr>
              <w:t>Email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34C21" w14:textId="77777777" w:rsidR="00D971E7" w:rsidRPr="00584A4D" w:rsidRDefault="00D971E7">
            <w:pPr>
              <w:rPr>
                <w:rFonts w:asciiTheme="minorHAnsi" w:hAnsiTheme="minorHAnsi"/>
                <w:lang w:bidi="de-DE"/>
              </w:rPr>
            </w:pPr>
          </w:p>
        </w:tc>
      </w:tr>
      <w:tr w:rsidR="00D971E7" w:rsidRPr="00584A4D" w14:paraId="211D06D5" w14:textId="77777777" w:rsidTr="00F1066C">
        <w:trPr>
          <w:cantSplit/>
          <w:trHeight w:val="288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4BC25" w14:textId="77777777" w:rsidR="00D971E7" w:rsidRPr="00584A4D" w:rsidRDefault="00584A4D">
            <w:pPr>
              <w:rPr>
                <w:rFonts w:asciiTheme="minorHAnsi" w:hAnsiTheme="minorHAnsi"/>
              </w:rPr>
            </w:pPr>
            <w:r w:rsidRPr="00584A4D">
              <w:rPr>
                <w:rFonts w:asciiTheme="minorHAnsi" w:hAnsiTheme="minorHAnsi"/>
              </w:rPr>
              <w:t>Muttersprache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29FE5" w14:textId="77777777" w:rsidR="00D971E7" w:rsidRPr="00584A4D" w:rsidRDefault="00D971E7">
            <w:pPr>
              <w:rPr>
                <w:rFonts w:asciiTheme="minorHAnsi" w:hAnsiTheme="minorHAnsi"/>
                <w:lang w:bidi="de-DE"/>
              </w:rPr>
            </w:pPr>
          </w:p>
        </w:tc>
      </w:tr>
      <w:tr w:rsidR="00D971E7" w:rsidRPr="00584A4D" w14:paraId="69F7D4DF" w14:textId="77777777" w:rsidTr="00F1066C">
        <w:trPr>
          <w:trHeight w:val="288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BEFC5" w14:textId="77777777" w:rsidR="00D971E7" w:rsidRPr="00584A4D" w:rsidRDefault="00EE210A" w:rsidP="00EE210A">
            <w:pPr>
              <w:pStyle w:val="Textkrper"/>
              <w:jc w:val="left"/>
              <w:rPr>
                <w:rFonts w:asciiTheme="minorHAnsi" w:hAnsiTheme="minorHAnsi"/>
                <w:lang w:bidi="de-DE"/>
              </w:rPr>
            </w:pPr>
            <w:r w:rsidRPr="00584A4D">
              <w:rPr>
                <w:rFonts w:asciiTheme="minorHAnsi" w:hAnsiTheme="minorHAnsi"/>
              </w:rPr>
              <w:t>Fremdsprachkenntnisse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A42F8" w14:textId="77777777" w:rsidR="00D971E7" w:rsidRPr="00584A4D" w:rsidRDefault="00D971E7">
            <w:pPr>
              <w:rPr>
                <w:rFonts w:asciiTheme="minorHAnsi" w:hAnsiTheme="minorHAnsi"/>
                <w:lang w:bidi="de-DE"/>
              </w:rPr>
            </w:pPr>
          </w:p>
        </w:tc>
      </w:tr>
      <w:tr w:rsidR="00D971E7" w:rsidRPr="00584A4D" w14:paraId="5808C19C" w14:textId="77777777" w:rsidTr="00F1066C">
        <w:trPr>
          <w:trHeight w:val="288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E525D" w14:textId="77777777" w:rsidR="00EE210A" w:rsidRPr="00584A4D" w:rsidRDefault="00EE210A" w:rsidP="00EE210A">
            <w:pPr>
              <w:rPr>
                <w:rFonts w:asciiTheme="minorHAnsi" w:hAnsiTheme="minorHAnsi"/>
              </w:rPr>
            </w:pPr>
            <w:r w:rsidRPr="00584A4D">
              <w:rPr>
                <w:rFonts w:asciiTheme="minorHAnsi" w:hAnsiTheme="minorHAnsi"/>
              </w:rPr>
              <w:t>Eigene Fluchterfahrung ja/nein</w:t>
            </w:r>
          </w:p>
          <w:p w14:paraId="319AB472" w14:textId="77777777" w:rsidR="00D971E7" w:rsidRPr="00584A4D" w:rsidRDefault="00D971E7">
            <w:pPr>
              <w:pStyle w:val="Textkrper"/>
              <w:rPr>
                <w:rFonts w:asciiTheme="minorHAnsi" w:hAnsiTheme="minorHAnsi"/>
                <w:lang w:bidi="de-DE"/>
              </w:rPr>
            </w:pP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93A28" w14:textId="77777777" w:rsidR="00D971E7" w:rsidRPr="00584A4D" w:rsidRDefault="00D971E7">
            <w:pPr>
              <w:rPr>
                <w:rFonts w:asciiTheme="minorHAnsi" w:hAnsiTheme="minorHAnsi"/>
                <w:lang w:bidi="de-DE"/>
              </w:rPr>
            </w:pPr>
          </w:p>
        </w:tc>
      </w:tr>
      <w:tr w:rsidR="00D971E7" w:rsidRPr="00584A4D" w14:paraId="637E3685" w14:textId="77777777" w:rsidTr="00F1066C">
        <w:trPr>
          <w:trHeight w:val="288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85689" w14:textId="77777777" w:rsidR="00EE210A" w:rsidRPr="00584A4D" w:rsidRDefault="00EE210A" w:rsidP="00EE210A">
            <w:pPr>
              <w:rPr>
                <w:rFonts w:asciiTheme="minorHAnsi" w:hAnsiTheme="minorHAnsi"/>
              </w:rPr>
            </w:pPr>
            <w:r w:rsidRPr="00584A4D">
              <w:rPr>
                <w:rFonts w:asciiTheme="minorHAnsi" w:hAnsiTheme="minorHAnsi"/>
              </w:rPr>
              <w:t xml:space="preserve">Bereits aktiv in folgenden Gruppen (z.B. Helferkreis </w:t>
            </w:r>
            <w:proofErr w:type="spellStart"/>
            <w:r w:rsidRPr="00584A4D">
              <w:rPr>
                <w:rFonts w:asciiTheme="minorHAnsi" w:hAnsiTheme="minorHAnsi"/>
              </w:rPr>
              <w:t>xy</w:t>
            </w:r>
            <w:proofErr w:type="spellEnd"/>
            <w:r w:rsidRPr="00584A4D">
              <w:rPr>
                <w:rFonts w:asciiTheme="minorHAnsi" w:hAnsiTheme="minorHAnsi"/>
              </w:rPr>
              <w:t>)</w:t>
            </w:r>
          </w:p>
          <w:p w14:paraId="6C1CAFF1" w14:textId="77777777" w:rsidR="00D971E7" w:rsidRPr="00584A4D" w:rsidRDefault="00D971E7">
            <w:pPr>
              <w:pStyle w:val="Textkrper"/>
              <w:rPr>
                <w:rFonts w:asciiTheme="minorHAnsi" w:hAnsiTheme="minorHAnsi"/>
                <w:lang w:bidi="de-DE"/>
              </w:rPr>
            </w:pP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69927" w14:textId="77777777" w:rsidR="00D971E7" w:rsidRPr="00584A4D" w:rsidRDefault="00D971E7">
            <w:pPr>
              <w:rPr>
                <w:rFonts w:asciiTheme="minorHAnsi" w:hAnsiTheme="minorHAnsi"/>
                <w:lang w:bidi="de-DE"/>
              </w:rPr>
            </w:pPr>
          </w:p>
        </w:tc>
      </w:tr>
      <w:tr w:rsidR="00D971E7" w:rsidRPr="00584A4D" w14:paraId="382F421B" w14:textId="77777777" w:rsidTr="00F1066C">
        <w:trPr>
          <w:trHeight w:val="288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E85D9" w14:textId="77777777" w:rsidR="00D971E7" w:rsidRPr="00584A4D" w:rsidRDefault="00EE210A" w:rsidP="00EE210A">
            <w:pPr>
              <w:pStyle w:val="Textkrper"/>
              <w:jc w:val="left"/>
              <w:rPr>
                <w:rFonts w:asciiTheme="minorHAnsi" w:hAnsiTheme="minorHAnsi"/>
                <w:lang w:bidi="de-DE"/>
              </w:rPr>
            </w:pPr>
            <w:r w:rsidRPr="00584A4D">
              <w:rPr>
                <w:rFonts w:asciiTheme="minorHAnsi" w:hAnsiTheme="minorHAnsi"/>
              </w:rPr>
              <w:t>Beruflicher Hintergrund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1C77F" w14:textId="77777777" w:rsidR="00D971E7" w:rsidRPr="00584A4D" w:rsidRDefault="00D971E7">
            <w:pPr>
              <w:rPr>
                <w:rFonts w:asciiTheme="minorHAnsi" w:hAnsiTheme="minorHAnsi"/>
                <w:lang w:bidi="de-DE"/>
              </w:rPr>
            </w:pPr>
          </w:p>
        </w:tc>
      </w:tr>
      <w:tr w:rsidR="00D971E7" w:rsidRPr="00584A4D" w14:paraId="56AA2B0F" w14:textId="77777777" w:rsidTr="00F1066C">
        <w:trPr>
          <w:trHeight w:val="288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7E01A" w14:textId="77777777" w:rsidR="00D971E7" w:rsidRDefault="00EE210A" w:rsidP="00584A4D">
            <w:pPr>
              <w:pStyle w:val="Textkrper"/>
              <w:jc w:val="left"/>
              <w:rPr>
                <w:rFonts w:asciiTheme="minorHAnsi" w:hAnsiTheme="minorHAnsi"/>
              </w:rPr>
            </w:pPr>
            <w:r w:rsidRPr="00584A4D">
              <w:rPr>
                <w:rFonts w:asciiTheme="minorHAnsi" w:hAnsiTheme="minorHAnsi"/>
              </w:rPr>
              <w:t>Hobbies/Talente/Interessen/Ehrenamt</w:t>
            </w:r>
          </w:p>
          <w:p w14:paraId="312CF434" w14:textId="77777777" w:rsidR="00584A4D" w:rsidRPr="00584A4D" w:rsidRDefault="00584A4D" w:rsidP="00584A4D">
            <w:pPr>
              <w:pStyle w:val="Textkrper"/>
              <w:jc w:val="left"/>
              <w:rPr>
                <w:rFonts w:asciiTheme="minorHAnsi" w:hAnsiTheme="minorHAnsi"/>
                <w:lang w:bidi="de-DE"/>
              </w:rPr>
            </w:pP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12F8E" w14:textId="77777777" w:rsidR="00D971E7" w:rsidRPr="00584A4D" w:rsidRDefault="00D971E7">
            <w:pPr>
              <w:rPr>
                <w:rFonts w:asciiTheme="minorHAnsi" w:hAnsiTheme="minorHAnsi"/>
                <w:lang w:bidi="de-DE"/>
              </w:rPr>
            </w:pPr>
          </w:p>
        </w:tc>
      </w:tr>
      <w:tr w:rsidR="00D971E7" w:rsidRPr="00584A4D" w14:paraId="36094062" w14:textId="77777777" w:rsidTr="00F1066C">
        <w:trPr>
          <w:trHeight w:val="288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2BB6F" w14:textId="77777777" w:rsidR="00D971E7" w:rsidRPr="00584A4D" w:rsidRDefault="00EE210A" w:rsidP="00EE210A">
            <w:pPr>
              <w:pStyle w:val="Textkrper"/>
              <w:jc w:val="left"/>
              <w:rPr>
                <w:rFonts w:asciiTheme="minorHAnsi" w:hAnsiTheme="minorHAnsi"/>
                <w:lang w:bidi="de-DE"/>
              </w:rPr>
            </w:pPr>
            <w:r w:rsidRPr="00584A4D">
              <w:rPr>
                <w:rFonts w:asciiTheme="minorHAnsi" w:hAnsiTheme="minorHAnsi"/>
              </w:rPr>
              <w:t>Anzahl und Alter der Kinder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D7B1F" w14:textId="77777777" w:rsidR="00D971E7" w:rsidRPr="00584A4D" w:rsidRDefault="00D971E7">
            <w:pPr>
              <w:rPr>
                <w:rFonts w:asciiTheme="minorHAnsi" w:hAnsiTheme="minorHAnsi"/>
                <w:lang w:bidi="de-DE"/>
              </w:rPr>
            </w:pPr>
          </w:p>
        </w:tc>
      </w:tr>
      <w:tr w:rsidR="00D971E7" w:rsidRPr="00584A4D" w14:paraId="0438FE2B" w14:textId="77777777" w:rsidTr="00F1066C">
        <w:trPr>
          <w:trHeight w:val="288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7CDA4" w14:textId="77777777" w:rsidR="00EE210A" w:rsidRPr="00584A4D" w:rsidRDefault="00EE210A" w:rsidP="00EE210A">
            <w:pPr>
              <w:rPr>
                <w:rFonts w:asciiTheme="minorHAnsi" w:hAnsiTheme="minorHAnsi"/>
              </w:rPr>
            </w:pPr>
            <w:r w:rsidRPr="00584A4D">
              <w:rPr>
                <w:rFonts w:asciiTheme="minorHAnsi" w:hAnsiTheme="minorHAnsi"/>
              </w:rPr>
              <w:t>Gibt es relevante Einschränkungen (z.B. Krankheiten, Behinderung etc.): ja/nein, falls ja bitte angeben</w:t>
            </w:r>
          </w:p>
          <w:p w14:paraId="0C98BE7C" w14:textId="77777777" w:rsidR="00D971E7" w:rsidRPr="00584A4D" w:rsidRDefault="00D971E7">
            <w:pPr>
              <w:pStyle w:val="Textkrper"/>
              <w:rPr>
                <w:rFonts w:asciiTheme="minorHAnsi" w:hAnsiTheme="minorHAnsi"/>
                <w:lang w:bidi="de-DE"/>
              </w:rPr>
            </w:pP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04D79" w14:textId="77777777" w:rsidR="00D971E7" w:rsidRPr="00584A4D" w:rsidRDefault="00D971E7">
            <w:pPr>
              <w:rPr>
                <w:rFonts w:asciiTheme="minorHAnsi" w:hAnsiTheme="minorHAnsi"/>
                <w:lang w:bidi="de-DE"/>
              </w:rPr>
            </w:pPr>
          </w:p>
        </w:tc>
      </w:tr>
      <w:tr w:rsidR="00D971E7" w:rsidRPr="00584A4D" w14:paraId="595B665E" w14:textId="77777777" w:rsidTr="00F1066C">
        <w:trPr>
          <w:trHeight w:val="288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B579E" w14:textId="77777777" w:rsidR="00EE210A" w:rsidRPr="00584A4D" w:rsidRDefault="00EE210A" w:rsidP="00EE210A">
            <w:pPr>
              <w:rPr>
                <w:rFonts w:asciiTheme="minorHAnsi" w:hAnsiTheme="minorHAnsi"/>
              </w:rPr>
            </w:pPr>
            <w:r w:rsidRPr="00584A4D">
              <w:rPr>
                <w:rFonts w:asciiTheme="minorHAnsi" w:hAnsiTheme="minorHAnsi"/>
              </w:rPr>
              <w:t>KFZ und Führerschein vorhanden: ja/nein</w:t>
            </w:r>
          </w:p>
          <w:p w14:paraId="2BDD1161" w14:textId="77777777" w:rsidR="00D971E7" w:rsidRPr="00584A4D" w:rsidRDefault="00D971E7">
            <w:pPr>
              <w:pStyle w:val="Textkrper"/>
              <w:rPr>
                <w:rFonts w:asciiTheme="minorHAnsi" w:hAnsiTheme="minorHAnsi"/>
                <w:lang w:bidi="de-DE"/>
              </w:rPr>
            </w:pP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08CEE" w14:textId="77777777" w:rsidR="00D971E7" w:rsidRPr="00584A4D" w:rsidRDefault="00D971E7">
            <w:pPr>
              <w:rPr>
                <w:rFonts w:asciiTheme="minorHAnsi" w:hAnsiTheme="minorHAnsi"/>
                <w:lang w:bidi="de-DE"/>
              </w:rPr>
            </w:pPr>
          </w:p>
        </w:tc>
      </w:tr>
      <w:tr w:rsidR="00D971E7" w:rsidRPr="00584A4D" w14:paraId="1B5DD3B7" w14:textId="77777777" w:rsidTr="00F1066C">
        <w:trPr>
          <w:trHeight w:val="288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273112C" w14:textId="77777777" w:rsidR="00D971E7" w:rsidRDefault="00EE210A" w:rsidP="00EE210A">
            <w:pPr>
              <w:pStyle w:val="Textkrper"/>
              <w:jc w:val="left"/>
              <w:rPr>
                <w:rFonts w:asciiTheme="minorHAnsi" w:hAnsiTheme="minorHAnsi"/>
              </w:rPr>
            </w:pPr>
            <w:r w:rsidRPr="00584A4D">
              <w:rPr>
                <w:rFonts w:asciiTheme="minorHAnsi" w:hAnsiTheme="minorHAnsi"/>
              </w:rPr>
              <w:t>Sonstige wichtige Informationen</w:t>
            </w:r>
          </w:p>
          <w:p w14:paraId="3366837A" w14:textId="77777777" w:rsidR="00584A4D" w:rsidRDefault="00584A4D" w:rsidP="00EE210A">
            <w:pPr>
              <w:pStyle w:val="Textkrper"/>
              <w:jc w:val="left"/>
              <w:rPr>
                <w:rFonts w:asciiTheme="minorHAnsi" w:hAnsiTheme="minorHAnsi"/>
              </w:rPr>
            </w:pPr>
          </w:p>
          <w:p w14:paraId="7ECEA586" w14:textId="77777777" w:rsidR="00584A4D" w:rsidRPr="00584A4D" w:rsidRDefault="00584A4D" w:rsidP="00EE210A">
            <w:pPr>
              <w:pStyle w:val="Textkrper"/>
              <w:jc w:val="left"/>
              <w:rPr>
                <w:rFonts w:asciiTheme="minorHAnsi" w:hAnsiTheme="minorHAnsi"/>
                <w:lang w:bidi="de-DE"/>
              </w:rPr>
            </w:pP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8B10D73" w14:textId="77777777" w:rsidR="00D971E7" w:rsidRPr="00584A4D" w:rsidRDefault="00D971E7">
            <w:pPr>
              <w:rPr>
                <w:rFonts w:asciiTheme="minorHAnsi" w:hAnsiTheme="minorHAnsi"/>
                <w:lang w:bidi="de-DE"/>
              </w:rPr>
            </w:pPr>
          </w:p>
        </w:tc>
      </w:tr>
      <w:tr w:rsidR="00584A4D" w:rsidRPr="00584A4D" w14:paraId="6B87A4A6" w14:textId="77777777" w:rsidTr="00F1066C">
        <w:trPr>
          <w:trHeight w:val="288"/>
        </w:trPr>
        <w:tc>
          <w:tcPr>
            <w:tcW w:w="369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98FCC46" w14:textId="77777777" w:rsidR="00584A4D" w:rsidRPr="00584A4D" w:rsidRDefault="00584A4D" w:rsidP="00584A4D">
            <w:pPr>
              <w:rPr>
                <w:rFonts w:asciiTheme="minorHAnsi" w:hAnsiTheme="minorHAnsi"/>
              </w:rPr>
            </w:pPr>
            <w:r w:rsidRPr="00584A4D">
              <w:rPr>
                <w:rFonts w:asciiTheme="minorHAnsi" w:hAnsiTheme="minorHAnsi"/>
              </w:rPr>
              <w:t>Tandempartnerin vorhanden ja/nein</w:t>
            </w:r>
          </w:p>
          <w:p w14:paraId="1C9C8D7F" w14:textId="77777777" w:rsidR="00584A4D" w:rsidRPr="00584A4D" w:rsidRDefault="00584A4D" w:rsidP="00EE210A">
            <w:pPr>
              <w:pStyle w:val="Textkrper"/>
              <w:jc w:val="left"/>
              <w:rPr>
                <w:rFonts w:asciiTheme="minorHAnsi" w:hAnsiTheme="minorHAnsi"/>
              </w:rPr>
            </w:pPr>
          </w:p>
        </w:tc>
        <w:tc>
          <w:tcPr>
            <w:tcW w:w="55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CED028D" w14:textId="77777777" w:rsidR="00584A4D" w:rsidRPr="00584A4D" w:rsidRDefault="00584A4D">
            <w:pPr>
              <w:rPr>
                <w:rFonts w:asciiTheme="minorHAnsi" w:hAnsiTheme="minorHAnsi"/>
                <w:lang w:bidi="de-DE"/>
              </w:rPr>
            </w:pPr>
          </w:p>
        </w:tc>
      </w:tr>
      <w:tr w:rsidR="00584A4D" w:rsidRPr="00584A4D" w14:paraId="1F328861" w14:textId="77777777" w:rsidTr="00F1066C">
        <w:trPr>
          <w:trHeight w:val="288"/>
        </w:trPr>
        <w:tc>
          <w:tcPr>
            <w:tcW w:w="369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DC474CE" w14:textId="77777777" w:rsidR="00584A4D" w:rsidRPr="00584A4D" w:rsidRDefault="00584A4D" w:rsidP="00584A4D">
            <w:pPr>
              <w:rPr>
                <w:rFonts w:asciiTheme="minorHAnsi" w:hAnsiTheme="minorHAnsi"/>
              </w:rPr>
            </w:pPr>
            <w:r w:rsidRPr="003C1FB5">
              <w:rPr>
                <w:rFonts w:asciiTheme="minorHAnsi" w:hAnsiTheme="minorHAnsi"/>
                <w:b/>
              </w:rPr>
              <w:t>Wenn</w:t>
            </w:r>
            <w:r w:rsidRPr="00584A4D">
              <w:rPr>
                <w:rFonts w:asciiTheme="minorHAnsi" w:hAnsiTheme="minorHAnsi"/>
              </w:rPr>
              <w:t xml:space="preserve"> </w:t>
            </w:r>
            <w:r w:rsidRPr="003C1FB5">
              <w:rPr>
                <w:rFonts w:asciiTheme="minorHAnsi" w:hAnsiTheme="minorHAnsi"/>
                <w:b/>
              </w:rPr>
              <w:t>ja</w:t>
            </w:r>
            <w:r w:rsidR="003C1FB5">
              <w:rPr>
                <w:rFonts w:asciiTheme="minorHAnsi" w:hAnsiTheme="minorHAnsi"/>
                <w:b/>
              </w:rPr>
              <w:t xml:space="preserve"> - Tandempartnerin</w:t>
            </w:r>
          </w:p>
        </w:tc>
        <w:tc>
          <w:tcPr>
            <w:tcW w:w="55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4C1F076" w14:textId="77777777" w:rsidR="00584A4D" w:rsidRPr="00584A4D" w:rsidRDefault="00584A4D">
            <w:pPr>
              <w:rPr>
                <w:rFonts w:asciiTheme="minorHAnsi" w:hAnsiTheme="minorHAnsi"/>
                <w:lang w:bidi="de-DE"/>
              </w:rPr>
            </w:pPr>
          </w:p>
        </w:tc>
      </w:tr>
      <w:tr w:rsidR="00D971E7" w:rsidRPr="00584A4D" w14:paraId="7C612C59" w14:textId="77777777" w:rsidTr="00F1066C">
        <w:trPr>
          <w:trHeight w:val="288"/>
        </w:trPr>
        <w:tc>
          <w:tcPr>
            <w:tcW w:w="36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6BCD7" w14:textId="77777777" w:rsidR="00D971E7" w:rsidRPr="00584A4D" w:rsidRDefault="00EE210A" w:rsidP="00EE210A">
            <w:pPr>
              <w:pStyle w:val="Textkrper"/>
              <w:jc w:val="left"/>
              <w:rPr>
                <w:rFonts w:asciiTheme="minorHAnsi" w:hAnsiTheme="minorHAnsi"/>
                <w:lang w:bidi="de-DE"/>
              </w:rPr>
            </w:pPr>
            <w:r w:rsidRPr="00584A4D">
              <w:rPr>
                <w:rFonts w:asciiTheme="minorHAnsi" w:hAnsiTheme="minorHAnsi"/>
              </w:rPr>
              <w:t>Familienname</w:t>
            </w:r>
          </w:p>
        </w:tc>
        <w:tc>
          <w:tcPr>
            <w:tcW w:w="55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76882" w14:textId="77777777" w:rsidR="00D971E7" w:rsidRPr="00584A4D" w:rsidRDefault="00D971E7">
            <w:pPr>
              <w:rPr>
                <w:rFonts w:asciiTheme="minorHAnsi" w:hAnsiTheme="minorHAnsi"/>
                <w:lang w:bidi="de-DE"/>
              </w:rPr>
            </w:pPr>
          </w:p>
        </w:tc>
      </w:tr>
      <w:tr w:rsidR="00D971E7" w:rsidRPr="00584A4D" w14:paraId="04A0BE0B" w14:textId="77777777" w:rsidTr="00F1066C">
        <w:trPr>
          <w:cantSplit/>
          <w:trHeight w:val="288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F4C77" w14:textId="77777777" w:rsidR="00D971E7" w:rsidRPr="00584A4D" w:rsidRDefault="00584A4D">
            <w:pPr>
              <w:rPr>
                <w:rFonts w:asciiTheme="minorHAnsi" w:hAnsiTheme="minorHAnsi"/>
              </w:rPr>
            </w:pPr>
            <w:r w:rsidRPr="00584A4D">
              <w:rPr>
                <w:rFonts w:asciiTheme="minorHAnsi" w:hAnsiTheme="minorHAnsi"/>
              </w:rPr>
              <w:t>Vorname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54E12" w14:textId="77777777" w:rsidR="00D971E7" w:rsidRPr="00584A4D" w:rsidRDefault="00D971E7">
            <w:pPr>
              <w:rPr>
                <w:rFonts w:asciiTheme="minorHAnsi" w:hAnsiTheme="minorHAnsi"/>
                <w:lang w:bidi="de-DE"/>
              </w:rPr>
            </w:pPr>
          </w:p>
        </w:tc>
      </w:tr>
      <w:tr w:rsidR="00D971E7" w:rsidRPr="00584A4D" w14:paraId="28AA20EE" w14:textId="77777777" w:rsidTr="00F1066C">
        <w:trPr>
          <w:trHeight w:val="288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753A3" w14:textId="77777777" w:rsidR="00EE210A" w:rsidRPr="00584A4D" w:rsidRDefault="00EE210A" w:rsidP="00EE210A">
            <w:pPr>
              <w:rPr>
                <w:rFonts w:asciiTheme="minorHAnsi" w:hAnsiTheme="minorHAnsi"/>
              </w:rPr>
            </w:pPr>
            <w:r w:rsidRPr="00584A4D">
              <w:rPr>
                <w:rFonts w:asciiTheme="minorHAnsi" w:hAnsiTheme="minorHAnsi"/>
              </w:rPr>
              <w:t>Geburtsdatum</w:t>
            </w:r>
          </w:p>
          <w:p w14:paraId="1F404B11" w14:textId="77777777" w:rsidR="00D971E7" w:rsidRPr="00584A4D" w:rsidRDefault="00D971E7">
            <w:pPr>
              <w:pStyle w:val="Textkrper"/>
              <w:rPr>
                <w:rFonts w:asciiTheme="minorHAnsi" w:hAnsiTheme="minorHAnsi"/>
                <w:lang w:bidi="de-DE"/>
              </w:rPr>
            </w:pP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C7D28" w14:textId="77777777" w:rsidR="00D971E7" w:rsidRPr="00584A4D" w:rsidRDefault="00D971E7">
            <w:pPr>
              <w:rPr>
                <w:rFonts w:asciiTheme="minorHAnsi" w:hAnsiTheme="minorHAnsi"/>
                <w:lang w:bidi="de-DE"/>
              </w:rPr>
            </w:pPr>
          </w:p>
        </w:tc>
      </w:tr>
      <w:tr w:rsidR="00D971E7" w:rsidRPr="00584A4D" w14:paraId="002D1DB4" w14:textId="77777777" w:rsidTr="00F1066C">
        <w:trPr>
          <w:trHeight w:val="288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E032F" w14:textId="77777777" w:rsidR="00EE210A" w:rsidRPr="00584A4D" w:rsidRDefault="00EE210A" w:rsidP="00EE210A">
            <w:pPr>
              <w:rPr>
                <w:rFonts w:asciiTheme="minorHAnsi" w:hAnsiTheme="minorHAnsi"/>
              </w:rPr>
            </w:pPr>
            <w:r w:rsidRPr="00584A4D">
              <w:rPr>
                <w:rFonts w:asciiTheme="minorHAnsi" w:hAnsiTheme="minorHAnsi"/>
              </w:rPr>
              <w:t>PLZ Wohnort</w:t>
            </w:r>
          </w:p>
          <w:p w14:paraId="118CF450" w14:textId="77777777" w:rsidR="00D971E7" w:rsidRPr="00584A4D" w:rsidRDefault="00D971E7">
            <w:pPr>
              <w:pStyle w:val="Textkrper"/>
              <w:rPr>
                <w:rFonts w:asciiTheme="minorHAnsi" w:hAnsiTheme="minorHAnsi"/>
                <w:lang w:bidi="de-DE"/>
              </w:rPr>
            </w:pP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54ECE" w14:textId="77777777" w:rsidR="00D971E7" w:rsidRPr="00584A4D" w:rsidRDefault="00D971E7">
            <w:pPr>
              <w:rPr>
                <w:rFonts w:asciiTheme="minorHAnsi" w:hAnsiTheme="minorHAnsi"/>
                <w:lang w:bidi="de-DE"/>
              </w:rPr>
            </w:pPr>
          </w:p>
        </w:tc>
      </w:tr>
      <w:tr w:rsidR="00D971E7" w:rsidRPr="00584A4D" w14:paraId="3B9F51A3" w14:textId="77777777" w:rsidTr="00F1066C">
        <w:trPr>
          <w:trHeight w:val="288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92A8D" w14:textId="77777777" w:rsidR="00EE210A" w:rsidRPr="00584A4D" w:rsidRDefault="00EE210A" w:rsidP="00EE210A">
            <w:pPr>
              <w:rPr>
                <w:rFonts w:asciiTheme="minorHAnsi" w:hAnsiTheme="minorHAnsi"/>
              </w:rPr>
            </w:pPr>
            <w:r w:rsidRPr="00584A4D">
              <w:rPr>
                <w:rFonts w:asciiTheme="minorHAnsi" w:hAnsiTheme="minorHAnsi"/>
              </w:rPr>
              <w:lastRenderedPageBreak/>
              <w:t>Straße und Hausnummer</w:t>
            </w:r>
          </w:p>
          <w:p w14:paraId="6F424AD9" w14:textId="77777777" w:rsidR="00D971E7" w:rsidRPr="00584A4D" w:rsidRDefault="00D971E7">
            <w:pPr>
              <w:pStyle w:val="Textkrper"/>
              <w:rPr>
                <w:rFonts w:asciiTheme="minorHAnsi" w:hAnsiTheme="minorHAnsi"/>
                <w:lang w:bidi="de-DE"/>
              </w:rPr>
            </w:pP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E5713" w14:textId="77777777" w:rsidR="00D971E7" w:rsidRPr="00584A4D" w:rsidRDefault="00D971E7">
            <w:pPr>
              <w:rPr>
                <w:rFonts w:asciiTheme="minorHAnsi" w:hAnsiTheme="minorHAnsi"/>
                <w:lang w:bidi="de-DE"/>
              </w:rPr>
            </w:pPr>
          </w:p>
        </w:tc>
      </w:tr>
      <w:tr w:rsidR="00D971E7" w:rsidRPr="00584A4D" w14:paraId="2515F801" w14:textId="77777777" w:rsidTr="00F1066C">
        <w:trPr>
          <w:trHeight w:val="288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BBCF8" w14:textId="77777777" w:rsidR="00EE210A" w:rsidRPr="00584A4D" w:rsidRDefault="00EE210A" w:rsidP="00EE210A">
            <w:pPr>
              <w:rPr>
                <w:rFonts w:asciiTheme="minorHAnsi" w:hAnsiTheme="minorHAnsi"/>
              </w:rPr>
            </w:pPr>
            <w:r w:rsidRPr="00584A4D">
              <w:rPr>
                <w:rFonts w:asciiTheme="minorHAnsi" w:hAnsiTheme="minorHAnsi"/>
              </w:rPr>
              <w:t>Flüchtlingsunterkunft ja/nein Privatwohnung ja/nein</w:t>
            </w:r>
          </w:p>
          <w:p w14:paraId="5F5D5F5E" w14:textId="77777777" w:rsidR="00D971E7" w:rsidRPr="00584A4D" w:rsidRDefault="00D971E7">
            <w:pPr>
              <w:pStyle w:val="Textkrper"/>
              <w:rPr>
                <w:rFonts w:asciiTheme="minorHAnsi" w:hAnsiTheme="minorHAnsi"/>
                <w:lang w:bidi="de-DE"/>
              </w:rPr>
            </w:pP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07ADC" w14:textId="77777777" w:rsidR="00D971E7" w:rsidRPr="00584A4D" w:rsidRDefault="00D971E7">
            <w:pPr>
              <w:rPr>
                <w:rFonts w:asciiTheme="minorHAnsi" w:hAnsiTheme="minorHAnsi"/>
                <w:lang w:bidi="de-DE"/>
              </w:rPr>
            </w:pPr>
          </w:p>
        </w:tc>
      </w:tr>
      <w:tr w:rsidR="00D971E7" w:rsidRPr="00584A4D" w14:paraId="52BFA667" w14:textId="77777777" w:rsidTr="00F1066C">
        <w:trPr>
          <w:trHeight w:val="288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80D09" w14:textId="77777777" w:rsidR="00EE210A" w:rsidRPr="00584A4D" w:rsidRDefault="00EE210A" w:rsidP="00EE210A">
            <w:pPr>
              <w:rPr>
                <w:rFonts w:asciiTheme="minorHAnsi" w:hAnsiTheme="minorHAnsi"/>
              </w:rPr>
            </w:pPr>
            <w:r w:rsidRPr="00584A4D">
              <w:rPr>
                <w:rFonts w:asciiTheme="minorHAnsi" w:hAnsiTheme="minorHAnsi"/>
              </w:rPr>
              <w:t>Handy</w:t>
            </w:r>
          </w:p>
          <w:p w14:paraId="397907D5" w14:textId="77777777" w:rsidR="00D971E7" w:rsidRPr="00584A4D" w:rsidRDefault="00D971E7">
            <w:pPr>
              <w:pStyle w:val="Textkrper"/>
              <w:rPr>
                <w:rFonts w:asciiTheme="minorHAnsi" w:hAnsiTheme="minorHAnsi"/>
                <w:lang w:bidi="de-DE"/>
              </w:rPr>
            </w:pP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E4FFE" w14:textId="77777777" w:rsidR="00D971E7" w:rsidRPr="00584A4D" w:rsidRDefault="00D971E7">
            <w:pPr>
              <w:rPr>
                <w:rFonts w:asciiTheme="minorHAnsi" w:hAnsiTheme="minorHAnsi"/>
                <w:lang w:bidi="de-DE"/>
              </w:rPr>
            </w:pPr>
          </w:p>
        </w:tc>
      </w:tr>
      <w:tr w:rsidR="00EE210A" w:rsidRPr="00584A4D" w14:paraId="6A4EE068" w14:textId="77777777" w:rsidTr="00F1066C">
        <w:trPr>
          <w:trHeight w:val="288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FA33F" w14:textId="77777777" w:rsidR="00EE210A" w:rsidRPr="00584A4D" w:rsidRDefault="00EE210A" w:rsidP="00EE210A">
            <w:pPr>
              <w:rPr>
                <w:rFonts w:asciiTheme="minorHAnsi" w:hAnsiTheme="minorHAnsi"/>
              </w:rPr>
            </w:pPr>
            <w:r w:rsidRPr="00584A4D">
              <w:rPr>
                <w:rFonts w:asciiTheme="minorHAnsi" w:hAnsiTheme="minorHAnsi"/>
              </w:rPr>
              <w:t>E-Mail</w:t>
            </w:r>
          </w:p>
          <w:p w14:paraId="79067BF4" w14:textId="77777777" w:rsidR="00EE210A" w:rsidRPr="00584A4D" w:rsidRDefault="00EE210A" w:rsidP="00EE210A">
            <w:pPr>
              <w:rPr>
                <w:rFonts w:asciiTheme="minorHAnsi" w:hAnsiTheme="minorHAnsi"/>
              </w:rPr>
            </w:pP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E3834" w14:textId="77777777" w:rsidR="00EE210A" w:rsidRPr="00584A4D" w:rsidRDefault="00EE210A">
            <w:pPr>
              <w:rPr>
                <w:rFonts w:asciiTheme="minorHAnsi" w:hAnsiTheme="minorHAnsi"/>
                <w:lang w:bidi="de-DE"/>
              </w:rPr>
            </w:pPr>
          </w:p>
        </w:tc>
      </w:tr>
      <w:tr w:rsidR="00EE210A" w:rsidRPr="00584A4D" w14:paraId="65E4BEC1" w14:textId="77777777" w:rsidTr="00F1066C">
        <w:trPr>
          <w:trHeight w:val="288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3D47D" w14:textId="77777777" w:rsidR="00EE210A" w:rsidRPr="00584A4D" w:rsidRDefault="00EE210A" w:rsidP="00EE210A">
            <w:pPr>
              <w:rPr>
                <w:rFonts w:asciiTheme="minorHAnsi" w:hAnsiTheme="minorHAnsi"/>
              </w:rPr>
            </w:pPr>
            <w:r w:rsidRPr="00584A4D">
              <w:rPr>
                <w:rFonts w:asciiTheme="minorHAnsi" w:hAnsiTheme="minorHAnsi"/>
              </w:rPr>
              <w:t>Muttersprache</w:t>
            </w:r>
          </w:p>
          <w:p w14:paraId="00FBB008" w14:textId="77777777" w:rsidR="00EE210A" w:rsidRPr="00584A4D" w:rsidRDefault="00EE210A" w:rsidP="00EE210A">
            <w:pPr>
              <w:rPr>
                <w:rFonts w:asciiTheme="minorHAnsi" w:hAnsiTheme="minorHAnsi"/>
              </w:rPr>
            </w:pP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CD6AE" w14:textId="77777777" w:rsidR="00EE210A" w:rsidRPr="00584A4D" w:rsidRDefault="00EE210A">
            <w:pPr>
              <w:rPr>
                <w:rFonts w:asciiTheme="minorHAnsi" w:hAnsiTheme="minorHAnsi"/>
                <w:lang w:bidi="de-DE"/>
              </w:rPr>
            </w:pPr>
          </w:p>
        </w:tc>
      </w:tr>
      <w:tr w:rsidR="00EE210A" w:rsidRPr="00584A4D" w14:paraId="38CF6062" w14:textId="77777777" w:rsidTr="00F1066C">
        <w:trPr>
          <w:trHeight w:val="288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6ECD9" w14:textId="77777777" w:rsidR="00EE210A" w:rsidRPr="00584A4D" w:rsidRDefault="00EE210A" w:rsidP="00EE210A">
            <w:pPr>
              <w:rPr>
                <w:rFonts w:asciiTheme="minorHAnsi" w:hAnsiTheme="minorHAnsi"/>
              </w:rPr>
            </w:pPr>
            <w:r w:rsidRPr="00584A4D">
              <w:rPr>
                <w:rFonts w:asciiTheme="minorHAnsi" w:hAnsiTheme="minorHAnsi"/>
              </w:rPr>
              <w:t>Fremdsprachenkenntnisse:</w:t>
            </w:r>
          </w:p>
          <w:p w14:paraId="5469088A" w14:textId="77777777" w:rsidR="00EE210A" w:rsidRPr="00584A4D" w:rsidRDefault="00EE210A" w:rsidP="00EE210A">
            <w:pPr>
              <w:rPr>
                <w:rFonts w:asciiTheme="minorHAnsi" w:hAnsiTheme="minorHAnsi"/>
              </w:rPr>
            </w:pP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96974" w14:textId="77777777" w:rsidR="00EE210A" w:rsidRPr="00584A4D" w:rsidRDefault="00EE210A">
            <w:pPr>
              <w:rPr>
                <w:rFonts w:asciiTheme="minorHAnsi" w:hAnsiTheme="minorHAnsi"/>
                <w:lang w:bidi="de-DE"/>
              </w:rPr>
            </w:pPr>
          </w:p>
        </w:tc>
      </w:tr>
      <w:tr w:rsidR="00EE210A" w:rsidRPr="00584A4D" w14:paraId="6180BDA9" w14:textId="77777777" w:rsidTr="00F1066C">
        <w:trPr>
          <w:trHeight w:val="288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14FE5" w14:textId="77777777" w:rsidR="00EE210A" w:rsidRPr="00584A4D" w:rsidRDefault="00EE210A" w:rsidP="00EE210A">
            <w:pPr>
              <w:rPr>
                <w:rFonts w:asciiTheme="minorHAnsi" w:hAnsiTheme="minorHAnsi"/>
              </w:rPr>
            </w:pPr>
            <w:r w:rsidRPr="00584A4D">
              <w:rPr>
                <w:rFonts w:asciiTheme="minorHAnsi" w:hAnsiTheme="minorHAnsi"/>
              </w:rPr>
              <w:t>Eigene Fluchterfahrung ja/nein</w:t>
            </w:r>
          </w:p>
          <w:p w14:paraId="5B52B1D2" w14:textId="77777777" w:rsidR="00EE210A" w:rsidRPr="00584A4D" w:rsidRDefault="00EE210A" w:rsidP="00EE210A">
            <w:pPr>
              <w:rPr>
                <w:rFonts w:asciiTheme="minorHAnsi" w:hAnsiTheme="minorHAnsi"/>
              </w:rPr>
            </w:pP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CB6E2" w14:textId="77777777" w:rsidR="00EE210A" w:rsidRPr="00584A4D" w:rsidRDefault="00EE210A">
            <w:pPr>
              <w:rPr>
                <w:rFonts w:asciiTheme="minorHAnsi" w:hAnsiTheme="minorHAnsi"/>
                <w:lang w:bidi="de-DE"/>
              </w:rPr>
            </w:pPr>
          </w:p>
        </w:tc>
      </w:tr>
      <w:tr w:rsidR="00EE210A" w:rsidRPr="00584A4D" w14:paraId="7BA65BE5" w14:textId="77777777" w:rsidTr="00F1066C">
        <w:trPr>
          <w:trHeight w:val="288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8FA20" w14:textId="77777777" w:rsidR="00EE210A" w:rsidRPr="00584A4D" w:rsidRDefault="00EE210A" w:rsidP="00EE210A">
            <w:pPr>
              <w:rPr>
                <w:rFonts w:asciiTheme="minorHAnsi" w:hAnsiTheme="minorHAnsi"/>
              </w:rPr>
            </w:pPr>
            <w:r w:rsidRPr="00584A4D">
              <w:rPr>
                <w:rFonts w:asciiTheme="minorHAnsi" w:hAnsiTheme="minorHAnsi"/>
              </w:rPr>
              <w:t xml:space="preserve">Bereits aktiv in folgenden Gruppen (z.B. Helferkreis </w:t>
            </w:r>
            <w:proofErr w:type="spellStart"/>
            <w:r w:rsidRPr="00584A4D">
              <w:rPr>
                <w:rFonts w:asciiTheme="minorHAnsi" w:hAnsiTheme="minorHAnsi"/>
              </w:rPr>
              <w:t>xy</w:t>
            </w:r>
            <w:proofErr w:type="spellEnd"/>
            <w:r w:rsidRPr="00584A4D">
              <w:rPr>
                <w:rFonts w:asciiTheme="minorHAnsi" w:hAnsiTheme="minorHAnsi"/>
              </w:rPr>
              <w:t>)</w:t>
            </w:r>
          </w:p>
          <w:p w14:paraId="44A06F86" w14:textId="77777777" w:rsidR="00EE210A" w:rsidRPr="00584A4D" w:rsidRDefault="00EE210A" w:rsidP="00EE210A">
            <w:pPr>
              <w:rPr>
                <w:rFonts w:asciiTheme="minorHAnsi" w:hAnsiTheme="minorHAnsi"/>
              </w:rPr>
            </w:pP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32F9C" w14:textId="77777777" w:rsidR="00EE210A" w:rsidRPr="00584A4D" w:rsidRDefault="00EE210A">
            <w:pPr>
              <w:rPr>
                <w:rFonts w:asciiTheme="minorHAnsi" w:hAnsiTheme="minorHAnsi"/>
                <w:lang w:bidi="de-DE"/>
              </w:rPr>
            </w:pPr>
          </w:p>
        </w:tc>
      </w:tr>
      <w:tr w:rsidR="00EE210A" w:rsidRPr="00584A4D" w14:paraId="2D35FDD5" w14:textId="77777777" w:rsidTr="00F1066C">
        <w:trPr>
          <w:trHeight w:val="288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0536F" w14:textId="77777777" w:rsidR="00EE210A" w:rsidRPr="00584A4D" w:rsidRDefault="00EE210A" w:rsidP="00EE210A">
            <w:pPr>
              <w:rPr>
                <w:rFonts w:asciiTheme="minorHAnsi" w:hAnsiTheme="minorHAnsi"/>
              </w:rPr>
            </w:pPr>
            <w:r w:rsidRPr="00584A4D">
              <w:rPr>
                <w:rFonts w:asciiTheme="minorHAnsi" w:hAnsiTheme="minorHAnsi"/>
              </w:rPr>
              <w:t>beruflicher Hintergrund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D8AE3" w14:textId="77777777" w:rsidR="00EE210A" w:rsidRPr="00584A4D" w:rsidRDefault="00EE210A">
            <w:pPr>
              <w:rPr>
                <w:rFonts w:asciiTheme="minorHAnsi" w:hAnsiTheme="minorHAnsi"/>
                <w:lang w:bidi="de-DE"/>
              </w:rPr>
            </w:pPr>
          </w:p>
        </w:tc>
      </w:tr>
      <w:tr w:rsidR="00EE210A" w:rsidRPr="00584A4D" w14:paraId="63EBD66E" w14:textId="77777777" w:rsidTr="00F1066C">
        <w:trPr>
          <w:trHeight w:val="288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7A647" w14:textId="77777777" w:rsidR="00EE210A" w:rsidRPr="00584A4D" w:rsidRDefault="00EE210A" w:rsidP="00EE210A">
            <w:pPr>
              <w:rPr>
                <w:rFonts w:asciiTheme="minorHAnsi" w:hAnsiTheme="minorHAnsi"/>
              </w:rPr>
            </w:pPr>
            <w:r w:rsidRPr="00584A4D">
              <w:rPr>
                <w:rFonts w:asciiTheme="minorHAnsi" w:hAnsiTheme="minorHAnsi"/>
              </w:rPr>
              <w:t>Hobbies/Talente/Interessen/Ehrenamt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2B9BA" w14:textId="77777777" w:rsidR="00EE210A" w:rsidRPr="00584A4D" w:rsidRDefault="00EE210A">
            <w:pPr>
              <w:rPr>
                <w:rFonts w:asciiTheme="minorHAnsi" w:hAnsiTheme="minorHAnsi"/>
                <w:lang w:bidi="de-DE"/>
              </w:rPr>
            </w:pPr>
          </w:p>
        </w:tc>
      </w:tr>
      <w:tr w:rsidR="00EE210A" w:rsidRPr="00584A4D" w14:paraId="6931AAC3" w14:textId="77777777" w:rsidTr="00F1066C">
        <w:trPr>
          <w:trHeight w:val="288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E2D33" w14:textId="77777777" w:rsidR="00EE210A" w:rsidRPr="00584A4D" w:rsidRDefault="00EE210A" w:rsidP="00EE210A">
            <w:pPr>
              <w:rPr>
                <w:rFonts w:asciiTheme="minorHAnsi" w:hAnsiTheme="minorHAnsi"/>
              </w:rPr>
            </w:pPr>
            <w:r w:rsidRPr="00584A4D">
              <w:rPr>
                <w:rFonts w:asciiTheme="minorHAnsi" w:hAnsiTheme="minorHAnsi"/>
              </w:rPr>
              <w:t>Anzahl und Alter der Kinder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8E54E" w14:textId="77777777" w:rsidR="00EE210A" w:rsidRPr="00584A4D" w:rsidRDefault="00EE210A">
            <w:pPr>
              <w:rPr>
                <w:rFonts w:asciiTheme="minorHAnsi" w:hAnsiTheme="minorHAnsi"/>
                <w:lang w:bidi="de-DE"/>
              </w:rPr>
            </w:pPr>
          </w:p>
        </w:tc>
      </w:tr>
      <w:tr w:rsidR="00EE210A" w:rsidRPr="00584A4D" w14:paraId="0CC4FBA1" w14:textId="77777777" w:rsidTr="00F1066C">
        <w:trPr>
          <w:trHeight w:val="288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0FB58" w14:textId="77777777" w:rsidR="00EE210A" w:rsidRPr="00584A4D" w:rsidRDefault="00EE210A" w:rsidP="00EE210A">
            <w:pPr>
              <w:rPr>
                <w:rFonts w:asciiTheme="minorHAnsi" w:hAnsiTheme="minorHAnsi"/>
              </w:rPr>
            </w:pPr>
            <w:r w:rsidRPr="00584A4D">
              <w:rPr>
                <w:rFonts w:asciiTheme="minorHAnsi" w:hAnsiTheme="minorHAnsi"/>
              </w:rPr>
              <w:t>Gibt es relevante Einschränkungen (z.B. Krankheiten, Behinderung etc.): ja/nein, falls ja bitte angeben</w:t>
            </w:r>
          </w:p>
          <w:p w14:paraId="56672626" w14:textId="77777777" w:rsidR="00EE210A" w:rsidRPr="00584A4D" w:rsidRDefault="00EE210A" w:rsidP="00EE210A">
            <w:pPr>
              <w:rPr>
                <w:rFonts w:asciiTheme="minorHAnsi" w:hAnsiTheme="minorHAnsi"/>
              </w:rPr>
            </w:pP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F6F13" w14:textId="77777777" w:rsidR="00EE210A" w:rsidRPr="00584A4D" w:rsidRDefault="00EE210A">
            <w:pPr>
              <w:rPr>
                <w:rFonts w:asciiTheme="minorHAnsi" w:hAnsiTheme="minorHAnsi"/>
                <w:lang w:bidi="de-DE"/>
              </w:rPr>
            </w:pPr>
          </w:p>
        </w:tc>
      </w:tr>
      <w:tr w:rsidR="00EE210A" w:rsidRPr="00584A4D" w14:paraId="3A719DBE" w14:textId="77777777" w:rsidTr="00F1066C">
        <w:trPr>
          <w:trHeight w:val="288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60D27" w14:textId="77777777" w:rsidR="00EE210A" w:rsidRPr="00584A4D" w:rsidRDefault="00EE210A" w:rsidP="00EE210A">
            <w:pPr>
              <w:rPr>
                <w:rFonts w:asciiTheme="minorHAnsi" w:hAnsiTheme="minorHAnsi"/>
              </w:rPr>
            </w:pPr>
            <w:r w:rsidRPr="00584A4D">
              <w:rPr>
                <w:rFonts w:asciiTheme="minorHAnsi" w:hAnsiTheme="minorHAnsi"/>
              </w:rPr>
              <w:t>KFZ und Führerschein vorhanden: ja/nein</w:t>
            </w:r>
          </w:p>
          <w:p w14:paraId="29637DD1" w14:textId="77777777" w:rsidR="00EE210A" w:rsidRPr="00584A4D" w:rsidRDefault="00EE210A" w:rsidP="00EE210A">
            <w:pPr>
              <w:rPr>
                <w:rFonts w:asciiTheme="minorHAnsi" w:hAnsiTheme="minorHAnsi"/>
              </w:rPr>
            </w:pP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E7D16" w14:textId="77777777" w:rsidR="00EE210A" w:rsidRPr="00584A4D" w:rsidRDefault="00EE210A">
            <w:pPr>
              <w:rPr>
                <w:rFonts w:asciiTheme="minorHAnsi" w:hAnsiTheme="minorHAnsi"/>
                <w:lang w:bidi="de-DE"/>
              </w:rPr>
            </w:pPr>
          </w:p>
        </w:tc>
      </w:tr>
      <w:tr w:rsidR="00EE210A" w:rsidRPr="00584A4D" w14:paraId="4EA5B5A8" w14:textId="77777777" w:rsidTr="00F1066C">
        <w:trPr>
          <w:trHeight w:val="288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D5951" w14:textId="77777777" w:rsidR="00EE210A" w:rsidRPr="00584A4D" w:rsidRDefault="00EE210A" w:rsidP="00EE210A">
            <w:pPr>
              <w:rPr>
                <w:rFonts w:asciiTheme="minorHAnsi" w:hAnsiTheme="minorHAnsi"/>
              </w:rPr>
            </w:pPr>
            <w:r w:rsidRPr="00584A4D">
              <w:rPr>
                <w:rFonts w:asciiTheme="minorHAnsi" w:hAnsiTheme="minorHAnsi"/>
              </w:rPr>
              <w:t>Sonstige wichtige Informationen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8435C" w14:textId="77777777" w:rsidR="00EE210A" w:rsidRDefault="00EE210A">
            <w:pPr>
              <w:rPr>
                <w:rFonts w:asciiTheme="minorHAnsi" w:hAnsiTheme="minorHAnsi"/>
                <w:lang w:bidi="de-DE"/>
              </w:rPr>
            </w:pPr>
          </w:p>
          <w:p w14:paraId="77DCC61C" w14:textId="77777777" w:rsidR="00F1066C" w:rsidRDefault="00F1066C">
            <w:pPr>
              <w:rPr>
                <w:rFonts w:asciiTheme="minorHAnsi" w:hAnsiTheme="minorHAnsi"/>
                <w:lang w:bidi="de-DE"/>
              </w:rPr>
            </w:pPr>
          </w:p>
          <w:p w14:paraId="6BA90806" w14:textId="77777777" w:rsidR="00F1066C" w:rsidRPr="00584A4D" w:rsidRDefault="00F1066C">
            <w:pPr>
              <w:rPr>
                <w:rFonts w:asciiTheme="minorHAnsi" w:hAnsiTheme="minorHAnsi"/>
                <w:lang w:bidi="de-DE"/>
              </w:rPr>
            </w:pPr>
          </w:p>
        </w:tc>
      </w:tr>
    </w:tbl>
    <w:p w14:paraId="4636C207" w14:textId="77777777" w:rsidR="00D971E7" w:rsidRPr="00584A4D" w:rsidRDefault="00D971E7">
      <w:pPr>
        <w:rPr>
          <w:rFonts w:asciiTheme="minorHAnsi" w:hAnsiTheme="minorHAnsi"/>
        </w:rPr>
      </w:pPr>
    </w:p>
    <w:sectPr w:rsidR="00D971E7" w:rsidRPr="00584A4D">
      <w:pgSz w:w="11907" w:h="16839"/>
      <w:pgMar w:top="1440" w:right="1800" w:bottom="1440" w:left="180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1D7"/>
    <w:rsid w:val="003C1FB5"/>
    <w:rsid w:val="00520501"/>
    <w:rsid w:val="005741D7"/>
    <w:rsid w:val="00584A4D"/>
    <w:rsid w:val="006A1402"/>
    <w:rsid w:val="00723897"/>
    <w:rsid w:val="00B54095"/>
    <w:rsid w:val="00D971E7"/>
    <w:rsid w:val="00E95856"/>
    <w:rsid w:val="00EE210A"/>
    <w:rsid w:val="00F10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53DA7E"/>
  <w15:docId w15:val="{579804ED-9CCF-4277-AD37-5A513A0A3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 w:cs="Arial"/>
      <w:sz w:val="22"/>
      <w:szCs w:val="22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spacing w:after="240"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mmentartext">
    <w:name w:val="annotation text"/>
    <w:basedOn w:val="Standard"/>
    <w:semiHidden/>
    <w:rPr>
      <w:sz w:val="20"/>
      <w:szCs w:val="20"/>
    </w:rPr>
  </w:style>
  <w:style w:type="paragraph" w:styleId="Textkrper">
    <w:name w:val="Body Text"/>
    <w:basedOn w:val="Standard"/>
    <w:semiHidden/>
    <w:pPr>
      <w:jc w:val="right"/>
    </w:pPr>
  </w:style>
  <w:style w:type="paragraph" w:styleId="Datum">
    <w:name w:val="Date"/>
    <w:basedOn w:val="Standard"/>
    <w:next w:val="Standard"/>
    <w:semiHidden/>
    <w:pPr>
      <w:spacing w:before="240" w:after="240"/>
    </w:pPr>
  </w:style>
  <w:style w:type="paragraph" w:styleId="Kommentarthema">
    <w:name w:val="annotation subject"/>
    <w:basedOn w:val="Kommentartext"/>
    <w:next w:val="Kommentartext"/>
    <w:semiHidden/>
    <w:rPr>
      <w:b/>
      <w:bCs/>
    </w:rPr>
  </w:style>
  <w:style w:type="character" w:styleId="Kommentarzeichen">
    <w:name w:val="annotation reference"/>
    <w:basedOn w:val="Absatz-Standardschriftart"/>
    <w:semiHidden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FR\AppData\Roaming\Microsoft\Templates\Formular%20mit%20Mitarbeiterinformationen%20f&#252;r%20den%20Notfal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AC0BDA99-DBBC-445A-92BB-FA31AA4E94D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 mit Mitarbeiterinformationen für den Notfall</Template>
  <TotalTime>0</TotalTime>
  <Pages>2</Pages>
  <Words>181</Words>
  <Characters>1143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Formular mit Mitarbeiterinformationen für den Notfall</vt:lpstr>
    </vt:vector>
  </TitlesOfParts>
  <Manager/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BFR</dc:creator>
  <cp:keywords/>
  <dc:description/>
  <cp:lastModifiedBy>vDLN0usUXLns46y1</cp:lastModifiedBy>
  <cp:revision>2</cp:revision>
  <cp:lastPrinted>2002-02-25T18:05:00Z</cp:lastPrinted>
  <dcterms:created xsi:type="dcterms:W3CDTF">2020-12-16T12:41:00Z</dcterms:created>
  <dcterms:modified xsi:type="dcterms:W3CDTF">2020-12-16T12:41:00Z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TC060889401031</vt:lpwstr>
  </property>
</Properties>
</file>